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C" w:rsidRDefault="004836CC" w:rsidP="00580B96"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1077985" cy="1077985"/>
            <wp:effectExtent l="0" t="0" r="8255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78" cy="10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09920C67" wp14:editId="42F274DA">
            <wp:extent cx="1061207" cy="946688"/>
            <wp:effectExtent l="0" t="0" r="571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69" cy="9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4836CC" w:rsidRDefault="004836CC" w:rsidP="00580B96"/>
    <w:p w:rsidR="00580B96" w:rsidRPr="00A36932" w:rsidRDefault="004836CC" w:rsidP="004836CC">
      <w:pPr>
        <w:jc w:val="center"/>
        <w:rPr>
          <w:b/>
          <w:sz w:val="28"/>
          <w:szCs w:val="28"/>
        </w:rPr>
      </w:pPr>
      <w:r w:rsidRPr="00A36932">
        <w:rPr>
          <w:b/>
          <w:sz w:val="28"/>
          <w:szCs w:val="28"/>
        </w:rPr>
        <w:t xml:space="preserve">Antrag zum Aktionsfonds Soziale Stadt </w:t>
      </w:r>
      <w:proofErr w:type="spellStart"/>
      <w:r w:rsidRPr="00A36932">
        <w:rPr>
          <w:b/>
          <w:sz w:val="28"/>
          <w:szCs w:val="28"/>
        </w:rPr>
        <w:t>Hohenstücken</w:t>
      </w:r>
      <w:proofErr w:type="spellEnd"/>
    </w:p>
    <w:p w:rsidR="004836CC" w:rsidRDefault="004836CC" w:rsidP="004836CC">
      <w:pPr>
        <w:jc w:val="center"/>
        <w:rPr>
          <w:b/>
        </w:rPr>
      </w:pPr>
    </w:p>
    <w:p w:rsidR="00B41571" w:rsidRDefault="00B41571" w:rsidP="004836CC">
      <w:pPr>
        <w:jc w:val="center"/>
        <w:rPr>
          <w:b/>
        </w:rPr>
      </w:pPr>
    </w:p>
    <w:p w:rsidR="004836CC" w:rsidRPr="004836CC" w:rsidRDefault="004836CC" w:rsidP="004836CC">
      <w:pPr>
        <w:rPr>
          <w:b/>
        </w:rPr>
      </w:pPr>
      <w:r w:rsidRPr="004836CC">
        <w:rPr>
          <w:b/>
        </w:rPr>
        <w:t>Was soll gefördert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836CC" w:rsidTr="00B41571">
        <w:trPr>
          <w:trHeight w:val="870"/>
        </w:trPr>
        <w:tc>
          <w:tcPr>
            <w:tcW w:w="4605" w:type="dxa"/>
            <w:vAlign w:val="center"/>
          </w:tcPr>
          <w:p w:rsidR="004836CC" w:rsidRPr="00746BFC" w:rsidRDefault="004836CC" w:rsidP="004836CC">
            <w:pPr>
              <w:rPr>
                <w:b/>
              </w:rPr>
            </w:pPr>
            <w:r w:rsidRPr="00746BFC">
              <w:rPr>
                <w:b/>
              </w:rPr>
              <w:t>Projektbezeichnung:</w:t>
            </w:r>
          </w:p>
        </w:tc>
        <w:tc>
          <w:tcPr>
            <w:tcW w:w="4605" w:type="dxa"/>
            <w:vAlign w:val="center"/>
          </w:tcPr>
          <w:p w:rsidR="004836CC" w:rsidRPr="00746BFC" w:rsidRDefault="004836CC" w:rsidP="004836CC">
            <w:pPr>
              <w:jc w:val="center"/>
              <w:rPr>
                <w:sz w:val="32"/>
                <w:szCs w:val="32"/>
              </w:rPr>
            </w:pPr>
          </w:p>
        </w:tc>
      </w:tr>
      <w:tr w:rsidR="004836CC" w:rsidTr="00746BFC">
        <w:trPr>
          <w:trHeight w:val="493"/>
        </w:trPr>
        <w:tc>
          <w:tcPr>
            <w:tcW w:w="4605" w:type="dxa"/>
            <w:vAlign w:val="center"/>
          </w:tcPr>
          <w:p w:rsidR="004836CC" w:rsidRPr="00746BFC" w:rsidRDefault="004836CC" w:rsidP="004836CC">
            <w:pPr>
              <w:rPr>
                <w:b/>
              </w:rPr>
            </w:pPr>
            <w:r w:rsidRPr="00746BFC">
              <w:rPr>
                <w:b/>
              </w:rPr>
              <w:t>Projektbeginn:</w:t>
            </w:r>
          </w:p>
        </w:tc>
        <w:tc>
          <w:tcPr>
            <w:tcW w:w="4605" w:type="dxa"/>
            <w:vAlign w:val="center"/>
          </w:tcPr>
          <w:p w:rsidR="004836CC" w:rsidRPr="00746BFC" w:rsidRDefault="004836CC" w:rsidP="004836CC">
            <w:pPr>
              <w:rPr>
                <w:b/>
              </w:rPr>
            </w:pPr>
            <w:r w:rsidRPr="00746BFC">
              <w:rPr>
                <w:b/>
              </w:rPr>
              <w:t>Projektende:</w:t>
            </w:r>
          </w:p>
        </w:tc>
      </w:tr>
    </w:tbl>
    <w:p w:rsidR="004836CC" w:rsidRDefault="004836CC" w:rsidP="004836CC">
      <w:pPr>
        <w:jc w:val="center"/>
      </w:pPr>
    </w:p>
    <w:p w:rsidR="004836CC" w:rsidRPr="00625AFD" w:rsidRDefault="004836CC" w:rsidP="004836CC">
      <w:pPr>
        <w:rPr>
          <w:b/>
        </w:rPr>
      </w:pPr>
      <w:r w:rsidRPr="00625AFD">
        <w:rPr>
          <w:b/>
        </w:rPr>
        <w:t>Beschreibung und Inhalte des Projektes</w:t>
      </w:r>
    </w:p>
    <w:p w:rsidR="004836CC" w:rsidRPr="00625AFD" w:rsidRDefault="00625AFD" w:rsidP="004836CC">
      <w:pPr>
        <w:rPr>
          <w:sz w:val="20"/>
          <w:szCs w:val="20"/>
        </w:rPr>
      </w:pPr>
      <w:r w:rsidRPr="00625AFD">
        <w:rPr>
          <w:sz w:val="20"/>
          <w:szCs w:val="20"/>
        </w:rPr>
        <w:t>i</w:t>
      </w:r>
      <w:r w:rsidR="004836CC" w:rsidRPr="00625AFD">
        <w:rPr>
          <w:sz w:val="20"/>
          <w:szCs w:val="20"/>
        </w:rPr>
        <w:t>nsbesondere der Bezug zu den Zielen des Förderprogramms Soziale Stadt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25AFD" w:rsidRPr="00625AFD" w:rsidTr="00A81192">
        <w:tc>
          <w:tcPr>
            <w:tcW w:w="9210" w:type="dxa"/>
            <w:tcBorders>
              <w:bottom w:val="single" w:sz="4" w:space="0" w:color="auto"/>
            </w:tcBorders>
          </w:tcPr>
          <w:p w:rsidR="00625AFD" w:rsidRPr="00625AFD" w:rsidRDefault="00625AFD" w:rsidP="004B72A5">
            <w:pPr>
              <w:rPr>
                <w:sz w:val="32"/>
                <w:szCs w:val="32"/>
              </w:rPr>
            </w:pPr>
            <w:r w:rsidRPr="00625AFD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4B72A5">
            <w:pPr>
              <w:rPr>
                <w:sz w:val="32"/>
                <w:szCs w:val="32"/>
              </w:rPr>
            </w:pPr>
          </w:p>
        </w:tc>
      </w:tr>
      <w:tr w:rsidR="00625AFD" w:rsidRPr="004836CC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A81192" w:rsidRDefault="00625AFD" w:rsidP="004B72A5">
            <w:pPr>
              <w:rPr>
                <w:sz w:val="32"/>
                <w:szCs w:val="32"/>
              </w:rPr>
            </w:pPr>
            <w:r w:rsidRPr="00A81192">
              <w:rPr>
                <w:sz w:val="32"/>
                <w:szCs w:val="32"/>
              </w:rPr>
              <w:t xml:space="preserve">                     </w:t>
            </w:r>
          </w:p>
        </w:tc>
      </w:tr>
      <w:tr w:rsidR="00625AFD" w:rsidRPr="004836CC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A81192" w:rsidRDefault="00625AFD" w:rsidP="004B72A5">
            <w:pPr>
              <w:rPr>
                <w:sz w:val="32"/>
                <w:szCs w:val="32"/>
              </w:rPr>
            </w:pPr>
          </w:p>
        </w:tc>
      </w:tr>
      <w:tr w:rsidR="00625AFD" w:rsidRPr="004836CC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A81192" w:rsidRDefault="00625AFD" w:rsidP="004B72A5">
            <w:pPr>
              <w:rPr>
                <w:sz w:val="32"/>
                <w:szCs w:val="32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</w:rPr>
            </w:pPr>
            <w:r w:rsidRPr="00625AFD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</w:rPr>
            </w:pPr>
          </w:p>
        </w:tc>
      </w:tr>
      <w:tr w:rsidR="00625AFD" w:rsidRPr="004836CC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A81192" w:rsidRDefault="00625AFD" w:rsidP="00362D75">
            <w:pPr>
              <w:rPr>
                <w:sz w:val="32"/>
                <w:szCs w:val="32"/>
              </w:rPr>
            </w:pPr>
            <w:r w:rsidRPr="00A81192">
              <w:rPr>
                <w:sz w:val="32"/>
                <w:szCs w:val="32"/>
              </w:rPr>
              <w:t xml:space="preserve">                     </w:t>
            </w: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A81192" w:rsidRDefault="00625AFD" w:rsidP="00362D75">
            <w:pPr>
              <w:rPr>
                <w:sz w:val="32"/>
                <w:szCs w:val="32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A81192" w:rsidRDefault="00625AFD" w:rsidP="00362D75">
            <w:pPr>
              <w:rPr>
                <w:sz w:val="32"/>
                <w:szCs w:val="32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A81192" w:rsidRDefault="00625AFD" w:rsidP="00362D75">
            <w:pPr>
              <w:rPr>
                <w:sz w:val="32"/>
                <w:szCs w:val="32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  <w:tr w:rsidR="00625AFD" w:rsidRPr="00625AFD" w:rsidTr="00A8119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25AFD" w:rsidRPr="00625AFD" w:rsidRDefault="00625AFD" w:rsidP="00362D75">
            <w:pPr>
              <w:rPr>
                <w:sz w:val="32"/>
                <w:szCs w:val="32"/>
                <w:u w:val="single"/>
              </w:rPr>
            </w:pPr>
          </w:p>
        </w:tc>
      </w:tr>
    </w:tbl>
    <w:p w:rsidR="00B41571" w:rsidRDefault="00B41571" w:rsidP="00625AFD">
      <w:pPr>
        <w:rPr>
          <w:u w:val="single"/>
        </w:rPr>
      </w:pPr>
      <w:bookmarkStart w:id="0" w:name="_GoBack"/>
      <w:bookmarkEnd w:id="0"/>
    </w:p>
    <w:p w:rsidR="00A81192" w:rsidRPr="000F5BE6" w:rsidRDefault="00A81192" w:rsidP="00625AFD">
      <w:pPr>
        <w:rPr>
          <w:b/>
        </w:rPr>
      </w:pPr>
      <w:r w:rsidRPr="000F5BE6">
        <w:rPr>
          <w:b/>
        </w:rPr>
        <w:lastRenderedPageBreak/>
        <w:t>Wofür sollen die Geldmittel verwendet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872"/>
      </w:tblGrid>
      <w:tr w:rsidR="00A81192" w:rsidRPr="000F5BE6" w:rsidTr="00A36932">
        <w:trPr>
          <w:trHeight w:val="330"/>
        </w:trPr>
        <w:tc>
          <w:tcPr>
            <w:tcW w:w="1101" w:type="dxa"/>
            <w:vAlign w:val="center"/>
          </w:tcPr>
          <w:p w:rsidR="00A81192" w:rsidRPr="00A36932" w:rsidRDefault="00A81192" w:rsidP="00625AFD">
            <w:pPr>
              <w:rPr>
                <w:b/>
              </w:rPr>
            </w:pPr>
            <w:r w:rsidRPr="00A36932">
              <w:rPr>
                <w:b/>
              </w:rPr>
              <w:t>Position</w:t>
            </w:r>
          </w:p>
        </w:tc>
        <w:tc>
          <w:tcPr>
            <w:tcW w:w="6237" w:type="dxa"/>
            <w:vAlign w:val="center"/>
          </w:tcPr>
          <w:p w:rsidR="00A81192" w:rsidRPr="00A36932" w:rsidRDefault="00A81192" w:rsidP="00625AFD">
            <w:pPr>
              <w:rPr>
                <w:b/>
              </w:rPr>
            </w:pPr>
            <w:r w:rsidRPr="00A36932">
              <w:rPr>
                <w:b/>
              </w:rPr>
              <w:t>Detaillierte Kostenaufstellung</w:t>
            </w:r>
          </w:p>
        </w:tc>
        <w:tc>
          <w:tcPr>
            <w:tcW w:w="1872" w:type="dxa"/>
            <w:vAlign w:val="center"/>
          </w:tcPr>
          <w:p w:rsidR="00A81192" w:rsidRPr="00A36932" w:rsidRDefault="00A81192" w:rsidP="00625AFD">
            <w:pPr>
              <w:rPr>
                <w:b/>
              </w:rPr>
            </w:pPr>
            <w:r w:rsidRPr="00A36932">
              <w:rPr>
                <w:b/>
              </w:rPr>
              <w:t>Betrag in Euro</w:t>
            </w:r>
          </w:p>
        </w:tc>
      </w:tr>
      <w:tr w:rsidR="00A81192" w:rsidTr="00A36932">
        <w:tc>
          <w:tcPr>
            <w:tcW w:w="1101" w:type="dxa"/>
            <w:vMerge w:val="restart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 w:val="restart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 w:val="restart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  <w:tr w:rsidR="00A81192" w:rsidTr="00A36932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1192" w:rsidRPr="00A36932" w:rsidRDefault="000F5BE6" w:rsidP="000F5BE6">
            <w:pPr>
              <w:jc w:val="right"/>
              <w:rPr>
                <w:b/>
              </w:rPr>
            </w:pPr>
            <w:r w:rsidRPr="00A36932">
              <w:rPr>
                <w:b/>
              </w:rPr>
              <w:t>Summe: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A81192" w:rsidRPr="00A36932" w:rsidRDefault="00A81192" w:rsidP="00625AFD">
            <w:pPr>
              <w:rPr>
                <w:sz w:val="28"/>
                <w:szCs w:val="28"/>
              </w:rPr>
            </w:pPr>
          </w:p>
        </w:tc>
      </w:tr>
    </w:tbl>
    <w:p w:rsidR="00A81192" w:rsidRDefault="00A81192" w:rsidP="00625AFD">
      <w:pPr>
        <w:rPr>
          <w:u w:val="single"/>
        </w:rPr>
      </w:pPr>
    </w:p>
    <w:p w:rsidR="00A36932" w:rsidRDefault="00A36932" w:rsidP="00625AFD">
      <w:pPr>
        <w:rPr>
          <w:u w:val="single"/>
        </w:rPr>
      </w:pPr>
    </w:p>
    <w:p w:rsidR="000F5BE6" w:rsidRPr="000F5BE6" w:rsidRDefault="000F5BE6" w:rsidP="00625AFD">
      <w:r w:rsidRPr="000F5BE6">
        <w:rPr>
          <w:b/>
        </w:rPr>
        <w:t>Antragsteller</w:t>
      </w:r>
      <w:r w:rsidRPr="000F5BE6">
        <w:t xml:space="preserve"> (Ansprechpartner/in)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2"/>
        <w:gridCol w:w="1402"/>
        <w:gridCol w:w="1350"/>
        <w:gridCol w:w="1418"/>
        <w:gridCol w:w="1701"/>
        <w:gridCol w:w="1523"/>
      </w:tblGrid>
      <w:tr w:rsidR="00A36932" w:rsidTr="00A36932">
        <w:tc>
          <w:tcPr>
            <w:tcW w:w="1892" w:type="dxa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F5BE6" w:rsidRPr="00A36932" w:rsidRDefault="000F5BE6" w:rsidP="00625AFD">
            <w:r w:rsidRPr="00A36932">
              <w:t>Rechtsform:</w:t>
            </w:r>
          </w:p>
        </w:tc>
        <w:tc>
          <w:tcPr>
            <w:tcW w:w="1350" w:type="dxa"/>
            <w:vAlign w:val="center"/>
          </w:tcPr>
          <w:p w:rsidR="000F5BE6" w:rsidRPr="00A36932" w:rsidRDefault="000F5BE6" w:rsidP="00A36932">
            <w:r w:rsidRPr="00A36932">
              <w:sym w:font="Wingdings" w:char="F070"/>
            </w:r>
            <w:r w:rsidR="00C17A6F">
              <w:t xml:space="preserve"> </w:t>
            </w:r>
            <w:r w:rsidRPr="00A36932">
              <w:t>Verein</w:t>
            </w:r>
          </w:p>
        </w:tc>
        <w:tc>
          <w:tcPr>
            <w:tcW w:w="1418" w:type="dxa"/>
            <w:vAlign w:val="center"/>
          </w:tcPr>
          <w:p w:rsidR="000F5BE6" w:rsidRPr="00A36932" w:rsidRDefault="000F5BE6" w:rsidP="00A36932">
            <w:r w:rsidRPr="00A36932">
              <w:sym w:font="Wingdings" w:char="F070"/>
            </w:r>
            <w:r w:rsidR="00C17A6F">
              <w:t xml:space="preserve"> </w:t>
            </w:r>
            <w:r w:rsidRPr="00A36932">
              <w:t>Schule</w:t>
            </w:r>
          </w:p>
        </w:tc>
        <w:tc>
          <w:tcPr>
            <w:tcW w:w="1701" w:type="dxa"/>
            <w:vAlign w:val="center"/>
          </w:tcPr>
          <w:p w:rsidR="000F5BE6" w:rsidRPr="00A36932" w:rsidRDefault="000F5BE6" w:rsidP="000F5BE6">
            <w:r w:rsidRPr="00A36932">
              <w:sym w:font="Wingdings" w:char="F070"/>
            </w:r>
            <w:r w:rsidRPr="00A36932">
              <w:t>Privatperson</w:t>
            </w:r>
          </w:p>
        </w:tc>
        <w:tc>
          <w:tcPr>
            <w:tcW w:w="1523" w:type="dxa"/>
            <w:vAlign w:val="center"/>
          </w:tcPr>
          <w:p w:rsidR="000F5BE6" w:rsidRPr="00A36932" w:rsidRDefault="000F5BE6" w:rsidP="00A36932">
            <w:r w:rsidRPr="00A36932">
              <w:sym w:font="Wingdings" w:char="F070"/>
            </w:r>
            <w:r w:rsidR="00A36932">
              <w:t xml:space="preserve"> </w:t>
            </w:r>
            <w:r w:rsidRPr="00A36932">
              <w:t>Sonstige</w:t>
            </w: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625AFD">
            <w:r w:rsidRPr="00A36932">
              <w:t>Name, Vorname: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625AFD">
            <w:r w:rsidRPr="00A36932">
              <w:t>Anschrift: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625AFD">
            <w:r w:rsidRPr="00A36932">
              <w:t>Projektpartner/in: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625AFD">
            <w:r w:rsidRPr="00A36932">
              <w:t>Telefon: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625AFD">
            <w:r w:rsidRPr="00A36932">
              <w:t>E-Mail: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0F5BE6">
            <w:r w:rsidRPr="00A36932">
              <w:t>Kreditinstitut: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625AFD">
            <w:r w:rsidRPr="00A36932">
              <w:t>IBAN: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  <w:tr w:rsidR="000F5BE6" w:rsidTr="00A36932">
        <w:tc>
          <w:tcPr>
            <w:tcW w:w="1892" w:type="dxa"/>
            <w:vAlign w:val="center"/>
          </w:tcPr>
          <w:p w:rsidR="000F5BE6" w:rsidRPr="00A36932" w:rsidRDefault="000F5BE6" w:rsidP="00625AFD">
            <w:r w:rsidRPr="00A36932">
              <w:t>BIC:</w:t>
            </w:r>
          </w:p>
        </w:tc>
        <w:tc>
          <w:tcPr>
            <w:tcW w:w="7394" w:type="dxa"/>
            <w:gridSpan w:val="5"/>
            <w:vAlign w:val="center"/>
          </w:tcPr>
          <w:p w:rsidR="000F5BE6" w:rsidRPr="00A36932" w:rsidRDefault="000F5BE6" w:rsidP="00625AFD">
            <w:pPr>
              <w:rPr>
                <w:sz w:val="28"/>
                <w:szCs w:val="28"/>
              </w:rPr>
            </w:pPr>
          </w:p>
        </w:tc>
      </w:tr>
    </w:tbl>
    <w:p w:rsidR="000F5BE6" w:rsidRDefault="000F5BE6" w:rsidP="00625AFD">
      <w:pPr>
        <w:rPr>
          <w:u w:val="single"/>
        </w:rPr>
      </w:pPr>
    </w:p>
    <w:p w:rsidR="00A36932" w:rsidRDefault="00A36932" w:rsidP="00625AFD">
      <w:pPr>
        <w:rPr>
          <w:u w:val="single"/>
        </w:rPr>
      </w:pPr>
    </w:p>
    <w:p w:rsidR="00A36932" w:rsidRDefault="00A36932" w:rsidP="00625AFD">
      <w:pPr>
        <w:rPr>
          <w:u w:val="single"/>
        </w:rPr>
      </w:pPr>
    </w:p>
    <w:p w:rsidR="00A36932" w:rsidRDefault="00A36932" w:rsidP="00A36932">
      <w:r>
        <w:softHyphen/>
      </w:r>
      <w:r>
        <w:softHyphen/>
      </w:r>
      <w:r>
        <w:softHyphen/>
        <w:t xml:space="preserve">____________________    </w:t>
      </w:r>
      <w:r>
        <w:tab/>
      </w:r>
      <w:r>
        <w:tab/>
      </w:r>
      <w:r>
        <w:tab/>
      </w:r>
      <w:r>
        <w:tab/>
        <w:t>_________________________________</w:t>
      </w:r>
    </w:p>
    <w:p w:rsidR="00A36932" w:rsidRPr="00A36932" w:rsidRDefault="00A36932" w:rsidP="00A36932">
      <w:r w:rsidRPr="00A36932">
        <w:t xml:space="preserve">Ort / Datum    </w:t>
      </w:r>
      <w:r>
        <w:t xml:space="preserve">                                             </w:t>
      </w:r>
      <w:r>
        <w:tab/>
        <w:t xml:space="preserve"> </w:t>
      </w:r>
      <w:r>
        <w:tab/>
        <w:t xml:space="preserve">Unterschrift der/des Antragstellers/in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ggf. Stempel</w:t>
      </w:r>
      <w:r>
        <w:tab/>
      </w:r>
    </w:p>
    <w:sectPr w:rsidR="00A36932" w:rsidRPr="00A36932" w:rsidSect="001D453C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95" w:rsidRDefault="00AC1595" w:rsidP="001D453C">
      <w:pPr>
        <w:spacing w:after="0"/>
      </w:pPr>
      <w:r>
        <w:separator/>
      </w:r>
    </w:p>
  </w:endnote>
  <w:endnote w:type="continuationSeparator" w:id="0">
    <w:p w:rsidR="00AC1595" w:rsidRDefault="00AC1595" w:rsidP="001D4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92" w:rsidRPr="00B37A74" w:rsidRDefault="00A81192" w:rsidP="00A81192">
    <w:pPr>
      <w:pStyle w:val="Fuzeile"/>
      <w:pBdr>
        <w:top w:val="single" w:sz="4" w:space="1" w:color="auto"/>
      </w:pBdr>
      <w:tabs>
        <w:tab w:val="clear" w:pos="4536"/>
      </w:tabs>
      <w:rPr>
        <w:rFonts w:eastAsia="Times New Roman"/>
        <w:sz w:val="18"/>
        <w:szCs w:val="18"/>
      </w:rPr>
    </w:pPr>
    <w:r w:rsidRPr="00625AFD">
      <w:rPr>
        <w:rFonts w:eastAsia="Times New Roman"/>
        <w:sz w:val="16"/>
        <w:szCs w:val="16"/>
      </w:rPr>
      <w:t>Der Aktionsfonds wird im Rahmen des Bund-Länder-Programms „Soziale Stadt“ gefördert.</w:t>
    </w:r>
    <w:r w:rsidRPr="0048649F">
      <w:rPr>
        <w:rFonts w:eastAsia="Times New Roman"/>
        <w:sz w:val="18"/>
        <w:szCs w:val="18"/>
      </w:rPr>
      <w:tab/>
    </w:r>
    <w:r w:rsidRPr="00625AFD">
      <w:rPr>
        <w:rFonts w:eastAsia="Times New Roman"/>
        <w:sz w:val="16"/>
        <w:szCs w:val="16"/>
      </w:rPr>
      <w:t>Seite</w:t>
    </w:r>
    <w:r w:rsidRPr="00625AFD">
      <w:rPr>
        <w:rFonts w:ascii="Cambria" w:eastAsia="Times New Roman" w:hAnsi="Cambria" w:cs="Times New Roman"/>
        <w:sz w:val="16"/>
        <w:szCs w:val="16"/>
      </w:rPr>
      <w:t xml:space="preserve"> </w:t>
    </w:r>
    <w:r w:rsidRPr="00625AFD">
      <w:rPr>
        <w:rFonts w:eastAsia="Times New Roman"/>
        <w:sz w:val="16"/>
        <w:szCs w:val="16"/>
      </w:rPr>
      <w:fldChar w:fldCharType="begin"/>
    </w:r>
    <w:r w:rsidRPr="00625AFD">
      <w:rPr>
        <w:sz w:val="16"/>
        <w:szCs w:val="16"/>
      </w:rPr>
      <w:instrText>PAGE   \* MERGEFORMAT</w:instrText>
    </w:r>
    <w:r w:rsidRPr="00625AFD">
      <w:rPr>
        <w:rFonts w:eastAsia="Times New Roman"/>
        <w:sz w:val="16"/>
        <w:szCs w:val="16"/>
      </w:rPr>
      <w:fldChar w:fldCharType="separate"/>
    </w:r>
    <w:r w:rsidR="00B41571" w:rsidRPr="00B41571">
      <w:rPr>
        <w:rFonts w:eastAsia="Times New Roman"/>
        <w:noProof/>
        <w:sz w:val="16"/>
        <w:szCs w:val="16"/>
      </w:rPr>
      <w:t>2</w:t>
    </w:r>
    <w:r w:rsidRPr="00625AFD">
      <w:rPr>
        <w:rFonts w:eastAsia="Times New Roman"/>
        <w:sz w:val="16"/>
        <w:szCs w:val="16"/>
      </w:rPr>
      <w:fldChar w:fldCharType="end"/>
    </w:r>
    <w:r w:rsidRPr="00625AFD">
      <w:rPr>
        <w:rFonts w:eastAsia="Times New Roman"/>
        <w:sz w:val="16"/>
        <w:szCs w:val="16"/>
      </w:rPr>
      <w:t xml:space="preserve"> von </w:t>
    </w:r>
    <w:r>
      <w:rPr>
        <w:rFonts w:eastAsia="Times New Roman"/>
        <w:sz w:val="16"/>
        <w:szCs w:val="16"/>
      </w:rPr>
      <w:t>2</w:t>
    </w:r>
  </w:p>
  <w:p w:rsidR="00A81192" w:rsidRDefault="00A811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3C" w:rsidRPr="00B37A74" w:rsidRDefault="00625AFD" w:rsidP="007015CE">
    <w:pPr>
      <w:pStyle w:val="Fuzeile"/>
      <w:pBdr>
        <w:top w:val="single" w:sz="4" w:space="1" w:color="auto"/>
      </w:pBdr>
      <w:tabs>
        <w:tab w:val="clear" w:pos="4536"/>
      </w:tabs>
      <w:rPr>
        <w:rFonts w:eastAsia="Times New Roman"/>
        <w:sz w:val="18"/>
        <w:szCs w:val="18"/>
      </w:rPr>
    </w:pPr>
    <w:r w:rsidRPr="00625AFD">
      <w:rPr>
        <w:rFonts w:eastAsia="Times New Roman"/>
        <w:sz w:val="16"/>
        <w:szCs w:val="16"/>
      </w:rPr>
      <w:t>Der Aktionsfonds wird im Rahmen des Bund-Länder-Programms „Soziale Stadt“ gefördert.</w:t>
    </w:r>
    <w:r w:rsidR="007015CE" w:rsidRPr="0048649F">
      <w:rPr>
        <w:rFonts w:eastAsia="Times New Roman"/>
        <w:sz w:val="18"/>
        <w:szCs w:val="18"/>
      </w:rPr>
      <w:tab/>
    </w:r>
    <w:r w:rsidR="001D453C" w:rsidRPr="00625AFD">
      <w:rPr>
        <w:rFonts w:eastAsia="Times New Roman"/>
        <w:sz w:val="16"/>
        <w:szCs w:val="16"/>
      </w:rPr>
      <w:t>Seite</w:t>
    </w:r>
    <w:r w:rsidR="001D453C" w:rsidRPr="00625AFD">
      <w:rPr>
        <w:rFonts w:ascii="Cambria" w:eastAsia="Times New Roman" w:hAnsi="Cambria" w:cs="Times New Roman"/>
        <w:sz w:val="16"/>
        <w:szCs w:val="16"/>
      </w:rPr>
      <w:t xml:space="preserve"> </w:t>
    </w:r>
    <w:r w:rsidR="001D453C" w:rsidRPr="00625AFD">
      <w:rPr>
        <w:rFonts w:eastAsia="Times New Roman"/>
        <w:sz w:val="16"/>
        <w:szCs w:val="16"/>
      </w:rPr>
      <w:fldChar w:fldCharType="begin"/>
    </w:r>
    <w:r w:rsidR="001D453C" w:rsidRPr="00625AFD">
      <w:rPr>
        <w:sz w:val="16"/>
        <w:szCs w:val="16"/>
      </w:rPr>
      <w:instrText>PAGE   \* MERGEFORMAT</w:instrText>
    </w:r>
    <w:r w:rsidR="001D453C" w:rsidRPr="00625AFD">
      <w:rPr>
        <w:rFonts w:eastAsia="Times New Roman"/>
        <w:sz w:val="16"/>
        <w:szCs w:val="16"/>
      </w:rPr>
      <w:fldChar w:fldCharType="separate"/>
    </w:r>
    <w:r w:rsidR="00B41571" w:rsidRPr="00B41571">
      <w:rPr>
        <w:rFonts w:eastAsia="Times New Roman"/>
        <w:noProof/>
        <w:sz w:val="16"/>
        <w:szCs w:val="16"/>
      </w:rPr>
      <w:t>1</w:t>
    </w:r>
    <w:r w:rsidR="001D453C" w:rsidRPr="00625AFD">
      <w:rPr>
        <w:rFonts w:eastAsia="Times New Roman"/>
        <w:sz w:val="16"/>
        <w:szCs w:val="16"/>
      </w:rPr>
      <w:fldChar w:fldCharType="end"/>
    </w:r>
    <w:r w:rsidR="00B37A74" w:rsidRPr="00625AFD">
      <w:rPr>
        <w:rFonts w:eastAsia="Times New Roman"/>
        <w:sz w:val="16"/>
        <w:szCs w:val="16"/>
      </w:rPr>
      <w:t xml:space="preserve"> von </w:t>
    </w:r>
    <w:r>
      <w:rPr>
        <w:rFonts w:eastAsia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95" w:rsidRDefault="00AC1595" w:rsidP="001D453C">
      <w:pPr>
        <w:spacing w:after="0"/>
      </w:pPr>
      <w:r>
        <w:separator/>
      </w:r>
    </w:p>
  </w:footnote>
  <w:footnote w:type="continuationSeparator" w:id="0">
    <w:p w:rsidR="00AC1595" w:rsidRDefault="00AC1595" w:rsidP="001D45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95"/>
    <w:rsid w:val="0007645E"/>
    <w:rsid w:val="000B0C8D"/>
    <w:rsid w:val="000F5BE6"/>
    <w:rsid w:val="00136CA9"/>
    <w:rsid w:val="001D453C"/>
    <w:rsid w:val="003105CC"/>
    <w:rsid w:val="003949E6"/>
    <w:rsid w:val="003B0AAD"/>
    <w:rsid w:val="004836CC"/>
    <w:rsid w:val="0048649F"/>
    <w:rsid w:val="00580B96"/>
    <w:rsid w:val="005C3F0D"/>
    <w:rsid w:val="00625AFD"/>
    <w:rsid w:val="00655714"/>
    <w:rsid w:val="006B6C9B"/>
    <w:rsid w:val="007015CE"/>
    <w:rsid w:val="00746BFC"/>
    <w:rsid w:val="008419A9"/>
    <w:rsid w:val="00847266"/>
    <w:rsid w:val="00893F0B"/>
    <w:rsid w:val="008A7F15"/>
    <w:rsid w:val="00A36932"/>
    <w:rsid w:val="00A73CEE"/>
    <w:rsid w:val="00A81192"/>
    <w:rsid w:val="00AC1595"/>
    <w:rsid w:val="00B37A74"/>
    <w:rsid w:val="00B41571"/>
    <w:rsid w:val="00BA0CA9"/>
    <w:rsid w:val="00C17A6F"/>
    <w:rsid w:val="00CF707A"/>
    <w:rsid w:val="00D26845"/>
    <w:rsid w:val="00D6271C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5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53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D45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D453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D45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5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D45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rvorhebung">
    <w:name w:val="Emphasis"/>
    <w:uiPriority w:val="20"/>
    <w:qFormat/>
    <w:rsid w:val="001D453C"/>
    <w:rPr>
      <w:i/>
      <w:iCs/>
    </w:rPr>
  </w:style>
  <w:style w:type="character" w:styleId="Fett">
    <w:name w:val="Strong"/>
    <w:uiPriority w:val="22"/>
    <w:qFormat/>
    <w:rsid w:val="001D453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53C"/>
  </w:style>
  <w:style w:type="paragraph" w:styleId="Fuzeile">
    <w:name w:val="footer"/>
    <w:basedOn w:val="Standard"/>
    <w:link w:val="Fu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4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36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5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53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D45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D453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D45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5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D45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rvorhebung">
    <w:name w:val="Emphasis"/>
    <w:uiPriority w:val="20"/>
    <w:qFormat/>
    <w:rsid w:val="001D453C"/>
    <w:rPr>
      <w:i/>
      <w:iCs/>
    </w:rPr>
  </w:style>
  <w:style w:type="character" w:styleId="Fett">
    <w:name w:val="Strong"/>
    <w:uiPriority w:val="22"/>
    <w:qFormat/>
    <w:rsid w:val="001D453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53C"/>
  </w:style>
  <w:style w:type="paragraph" w:styleId="Fuzeile">
    <w:name w:val="footer"/>
    <w:basedOn w:val="Standard"/>
    <w:link w:val="Fu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4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36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Antrag_Aktionsfonds.dotx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2018-06-06T13:04:00Z</dcterms:created>
  <dcterms:modified xsi:type="dcterms:W3CDTF">2018-06-06T13:04:00Z</dcterms:modified>
</cp:coreProperties>
</file>